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C9" w:rsidRDefault="00882BC9" w:rsidP="00F56315">
      <w:pPr>
        <w:widowControl w:val="0"/>
        <w:spacing w:after="20"/>
        <w:jc w:val="center"/>
        <w:rPr>
          <w:rFonts w:ascii="Franklin Gothic Demi" w:hAnsi="Franklin Gothic Demi" w:cs="Franklin Gothic Demi"/>
          <w:b/>
          <w:bCs/>
          <w:color w:val="000000"/>
          <w:sz w:val="32"/>
          <w:szCs w:val="32"/>
        </w:rPr>
      </w:pPr>
      <w:r>
        <w:rPr>
          <w:rFonts w:ascii="Franklin Gothic Demi" w:hAnsi="Franklin Gothic Demi" w:cs="Franklin Gothic Demi"/>
          <w:b/>
          <w:bCs/>
          <w:color w:val="000000"/>
          <w:sz w:val="32"/>
          <w:szCs w:val="32"/>
        </w:rPr>
        <w:t>Let’s Keep in Touch!</w:t>
      </w:r>
    </w:p>
    <w:p w:rsidR="00882BC9" w:rsidRDefault="00882BC9" w:rsidP="00F56315">
      <w:pPr>
        <w:widowControl w:val="0"/>
        <w:tabs>
          <w:tab w:val="left" w:pos="-31680"/>
        </w:tabs>
        <w:spacing w:after="20"/>
        <w:jc w:val="both"/>
        <w:rPr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</w:rPr>
        <w:tab/>
      </w:r>
      <w:r>
        <w:rPr>
          <w:color w:val="000000"/>
          <w:sz w:val="20"/>
          <w:szCs w:val="20"/>
        </w:rPr>
        <w:t>We will continue to include a page in the Newsletter that highlights the Alumni updates we receive throughout the year.  To be included: weddings, births, academic achievements, and also deaths.  In addition, all alumni information received will be entered online, and organized by graduating year.</w:t>
      </w:r>
    </w:p>
    <w:p w:rsidR="00882BC9" w:rsidRDefault="00882BC9" w:rsidP="00F56315">
      <w:pPr>
        <w:widowControl w:val="0"/>
        <w:tabs>
          <w:tab w:val="left" w:pos="-31680"/>
        </w:tabs>
        <w:spacing w:after="20"/>
        <w:jc w:val="both"/>
        <w:rPr>
          <w:rFonts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We’d like to hear from you and share your news with other alumni!  Please email this completed form to: Xiang Gao, 2</w:t>
      </w:r>
      <w:r w:rsidRPr="00936568"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year PT student and co-editor of the Alumni Newsletter,</w:t>
      </w:r>
      <w:r w:rsidRPr="00A939C5">
        <w:t xml:space="preserve"> </w:t>
      </w:r>
      <w:r w:rsidRPr="00A939C5">
        <w:rPr>
          <w:color w:val="000000"/>
          <w:sz w:val="20"/>
          <w:szCs w:val="20"/>
        </w:rPr>
        <w:t>gaoxia@udel.edu</w:t>
      </w:r>
      <w:r>
        <w:rPr>
          <w:color w:val="000000"/>
          <w:sz w:val="20"/>
          <w:szCs w:val="20"/>
        </w:rPr>
        <w:t xml:space="preserve">. </w:t>
      </w:r>
    </w:p>
    <w:p w:rsidR="00882BC9" w:rsidRDefault="00882BC9" w:rsidP="00F56315">
      <w:pPr>
        <w:widowControl w:val="0"/>
        <w:tabs>
          <w:tab w:val="left" w:pos="-31680"/>
        </w:tabs>
        <w:spacing w:after="20"/>
        <w:jc w:val="center"/>
        <w:rPr>
          <w:rFonts w:cs="Times New Roman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Photos are welcome.</w:t>
      </w:r>
    </w:p>
    <w:p w:rsidR="00882BC9" w:rsidRDefault="00882BC9" w:rsidP="00F56315">
      <w:pPr>
        <w:widowControl w:val="0"/>
        <w:rPr>
          <w:rFonts w:cs="Times New Roman"/>
        </w:rPr>
      </w:pPr>
      <w:r>
        <w:rPr>
          <w:rFonts w:cs="Times New Roman"/>
        </w:rPr>
        <w:t> </w:t>
      </w:r>
    </w:p>
    <w:p w:rsidR="00882BC9" w:rsidRDefault="00882BC9" w:rsidP="00F56315">
      <w:pPr>
        <w:widowControl w:val="0"/>
        <w:spacing w:after="20"/>
        <w:rPr>
          <w:rFonts w:cs="Times New Roman"/>
          <w:color w:val="000000"/>
          <w:sz w:val="22"/>
          <w:szCs w:val="22"/>
        </w:rPr>
      </w:pPr>
    </w:p>
    <w:p w:rsidR="00882BC9" w:rsidRDefault="00882BC9" w:rsidP="00F56315">
      <w:pPr>
        <w:widowControl w:val="0"/>
        <w:spacing w:after="20"/>
        <w:rPr>
          <w:rFonts w:cs="Times New Roman"/>
          <w:color w:val="000000"/>
          <w:sz w:val="22"/>
          <w:szCs w:val="22"/>
        </w:rPr>
      </w:pPr>
    </w:p>
    <w:p w:rsidR="00882BC9" w:rsidRDefault="00882BC9" w:rsidP="00F56315">
      <w:pPr>
        <w:widowControl w:val="0"/>
        <w:spacing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FULL NAME:__________________________________________________________________________</w:t>
      </w:r>
    </w:p>
    <w:p w:rsidR="00882BC9" w:rsidRDefault="00882BC9" w:rsidP="00F56315">
      <w:pPr>
        <w:widowControl w:val="0"/>
        <w:spacing w:after="20"/>
        <w:rPr>
          <w:i/>
          <w:iCs/>
          <w:color w:val="000000"/>
          <w:sz w:val="16"/>
          <w:szCs w:val="16"/>
        </w:rPr>
      </w:pPr>
      <w:r>
        <w:rPr>
          <w:rFonts w:cs="Times New Roman"/>
          <w:i/>
          <w:iCs/>
          <w:color w:val="000000"/>
          <w:sz w:val="16"/>
          <w:szCs w:val="16"/>
        </w:rPr>
        <w:tab/>
      </w:r>
      <w:r>
        <w:rPr>
          <w:rFonts w:cs="Times New Roman"/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>first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middle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(maiden)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last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</w:p>
    <w:p w:rsidR="00882BC9" w:rsidRDefault="00882BC9" w:rsidP="00F56315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DEGREE/YEAR:________________________________CHECK HERE IF THIS IS A NEW ADDRESS</w:t>
      </w:r>
    </w:p>
    <w:p w:rsidR="00882BC9" w:rsidRDefault="00882BC9" w:rsidP="00F56315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HOME ADDRESS: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  <w:t>______________________________________________________________________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</w:p>
    <w:p w:rsidR="00882BC9" w:rsidRDefault="00882BC9" w:rsidP="00F56315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CITY/STATE/ZIP:_______________________________________________________________________</w:t>
      </w:r>
    </w:p>
    <w:p w:rsidR="00882BC9" w:rsidRDefault="00882BC9" w:rsidP="00F56315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TELEPHONE:____________________________________EMAIL:________________________________</w:t>
      </w:r>
    </w:p>
    <w:p w:rsidR="00882BC9" w:rsidRDefault="00882BC9" w:rsidP="00F56315">
      <w:pPr>
        <w:widowControl w:val="0"/>
        <w:rPr>
          <w:rFonts w:cs="Times New Roman"/>
          <w:color w:val="000000"/>
        </w:rPr>
      </w:pPr>
      <w:r>
        <w:rPr>
          <w:color w:val="000000"/>
          <w:sz w:val="22"/>
          <w:szCs w:val="22"/>
        </w:rPr>
        <w:t xml:space="preserve">HERE’S MY NEWS: 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BC9" w:rsidRDefault="00882BC9" w:rsidP="00F56315">
      <w:pPr>
        <w:widowControl w:val="0"/>
        <w:rPr>
          <w:rFonts w:cs="Times New Roman"/>
        </w:rPr>
      </w:pPr>
      <w:r>
        <w:rPr>
          <w:rFonts w:cs="Times New Roman"/>
        </w:rPr>
        <w:t> </w:t>
      </w:r>
    </w:p>
    <w:sectPr w:rsidR="00882BC9" w:rsidSect="00A3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944"/>
    <w:rsid w:val="001D6882"/>
    <w:rsid w:val="001E0046"/>
    <w:rsid w:val="003C3220"/>
    <w:rsid w:val="005B66BC"/>
    <w:rsid w:val="00627DBF"/>
    <w:rsid w:val="006C03C3"/>
    <w:rsid w:val="00767EEA"/>
    <w:rsid w:val="00882BC9"/>
    <w:rsid w:val="009162A2"/>
    <w:rsid w:val="00916DC9"/>
    <w:rsid w:val="00936568"/>
    <w:rsid w:val="00A06AEC"/>
    <w:rsid w:val="00A34968"/>
    <w:rsid w:val="00A939C5"/>
    <w:rsid w:val="00C14944"/>
    <w:rsid w:val="00D1491A"/>
    <w:rsid w:val="00D9019D"/>
    <w:rsid w:val="00F5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15"/>
    <w:pPr>
      <w:spacing w:after="120" w:line="264" w:lineRule="auto"/>
    </w:pPr>
    <w:rPr>
      <w:rFonts w:ascii="Franklin Gothic Book" w:eastAsia="Times New Roman" w:hAnsi="Franklin Gothic Book" w:cs="Franklin Gothic Book"/>
      <w:color w:val="000080"/>
      <w:kern w:val="28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14944"/>
    <w:rPr>
      <w:i/>
      <w:iCs/>
    </w:rPr>
  </w:style>
  <w:style w:type="character" w:styleId="Hyperlink">
    <w:name w:val="Hyperlink"/>
    <w:basedOn w:val="DefaultParagraphFont"/>
    <w:uiPriority w:val="99"/>
    <w:rsid w:val="009365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212</Words>
  <Characters>1211</Characters>
  <Application>Microsoft Office Outlook</Application>
  <DocSecurity>0</DocSecurity>
  <Lines>0</Lines>
  <Paragraphs>0</Paragraphs>
  <ScaleCrop>false</ScaleCrop>
  <Company>University of Delaware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Keep in Touch</dc:title>
  <dc:subject/>
  <dc:creator>Katylab2</dc:creator>
  <cp:keywords/>
  <dc:description/>
  <cp:lastModifiedBy>UDPT Department Office</cp:lastModifiedBy>
  <cp:revision>3</cp:revision>
  <dcterms:created xsi:type="dcterms:W3CDTF">2012-05-21T16:29:00Z</dcterms:created>
  <dcterms:modified xsi:type="dcterms:W3CDTF">2012-05-21T16:30:00Z</dcterms:modified>
</cp:coreProperties>
</file>